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CB6" w:rsidRPr="00080D6E" w:rsidRDefault="00BF3CB6" w:rsidP="00795EBB">
      <w:pPr>
        <w:pStyle w:val="NormalWeb"/>
        <w:spacing w:before="144" w:beforeAutospacing="0" w:after="0" w:afterAutospacing="0"/>
        <w:rPr>
          <w:sz w:val="28"/>
          <w:szCs w:val="28"/>
        </w:rPr>
      </w:pPr>
      <w:r w:rsidRPr="00A93E42">
        <w:rPr>
          <w:b/>
          <w:color w:val="000000"/>
          <w:kern w:val="24"/>
          <w:sz w:val="28"/>
          <w:szCs w:val="28"/>
        </w:rPr>
        <w:t>Мозговой штурм</w:t>
      </w:r>
      <w:r w:rsidRPr="00080D6E">
        <w:rPr>
          <w:bCs/>
          <w:color w:val="000000"/>
          <w:kern w:val="24"/>
          <w:sz w:val="28"/>
          <w:szCs w:val="28"/>
        </w:rPr>
        <w:t xml:space="preserve"> – это    универсальный педагогический метод   </w:t>
      </w:r>
      <w:r w:rsidRPr="00080D6E">
        <w:rPr>
          <w:bCs/>
          <w:color w:val="000000"/>
          <w:kern w:val="24"/>
          <w:sz w:val="28"/>
          <w:szCs w:val="28"/>
          <w:u w:val="single"/>
        </w:rPr>
        <w:t xml:space="preserve">коллективного мышления </w:t>
      </w:r>
      <w:r w:rsidRPr="00080D6E">
        <w:rPr>
          <w:bCs/>
          <w:color w:val="000000"/>
          <w:kern w:val="24"/>
          <w:sz w:val="28"/>
          <w:szCs w:val="28"/>
        </w:rPr>
        <w:t xml:space="preserve">по свободной </w:t>
      </w:r>
      <w:r w:rsidRPr="00080D6E">
        <w:rPr>
          <w:bCs/>
          <w:color w:val="000000"/>
          <w:kern w:val="24"/>
          <w:sz w:val="28"/>
          <w:szCs w:val="28"/>
          <w:u w:val="single"/>
        </w:rPr>
        <w:t>выработке</w:t>
      </w:r>
      <w:r w:rsidRPr="00080D6E">
        <w:rPr>
          <w:bCs/>
          <w:color w:val="000000"/>
          <w:kern w:val="24"/>
          <w:sz w:val="28"/>
          <w:szCs w:val="28"/>
        </w:rPr>
        <w:t xml:space="preserve"> </w:t>
      </w:r>
      <w:r w:rsidRPr="00080D6E">
        <w:rPr>
          <w:bCs/>
          <w:color w:val="000000"/>
          <w:kern w:val="24"/>
          <w:sz w:val="28"/>
          <w:szCs w:val="28"/>
          <w:u w:val="single"/>
        </w:rPr>
        <w:t xml:space="preserve">множества идей </w:t>
      </w:r>
      <w:r w:rsidRPr="00080D6E">
        <w:rPr>
          <w:bCs/>
          <w:color w:val="000000"/>
          <w:kern w:val="24"/>
          <w:sz w:val="28"/>
          <w:szCs w:val="28"/>
        </w:rPr>
        <w:t xml:space="preserve">на заданную </w:t>
      </w:r>
      <w:r w:rsidRPr="00080D6E">
        <w:rPr>
          <w:bCs/>
          <w:color w:val="000000"/>
          <w:kern w:val="24"/>
          <w:sz w:val="28"/>
          <w:szCs w:val="28"/>
          <w:u w:val="single"/>
        </w:rPr>
        <w:t>тему</w:t>
      </w:r>
      <w:r w:rsidRPr="00080D6E">
        <w:rPr>
          <w:bCs/>
          <w:color w:val="000000"/>
          <w:kern w:val="24"/>
          <w:sz w:val="28"/>
          <w:szCs w:val="28"/>
        </w:rPr>
        <w:t xml:space="preserve">. Призван подтолкнуть учащихся, занятых решением проблемы, к выдвижению большего числа идей, в том  числе  самых невероятных и фантастических. </w:t>
      </w:r>
    </w:p>
    <w:p w:rsidR="00BF3CB6" w:rsidRPr="00080D6E" w:rsidRDefault="00BF3CB6" w:rsidP="00795EBB">
      <w:pPr>
        <w:spacing w:before="192" w:after="0" w:line="240" w:lineRule="auto"/>
        <w:contextualSpacing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 w:rsidRPr="00080D6E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Основная цель метода –  развитие творческого, аналитического мышления.</w:t>
      </w:r>
    </w:p>
    <w:p w:rsidR="00BF3CB6" w:rsidRPr="00080D6E" w:rsidRDefault="00BF3CB6" w:rsidP="00795EBB">
      <w:pPr>
        <w:pStyle w:val="NormalWeb"/>
        <w:spacing w:before="144" w:beforeAutospacing="0" w:after="0" w:afterAutospacing="0"/>
        <w:rPr>
          <w:sz w:val="28"/>
          <w:szCs w:val="28"/>
        </w:rPr>
      </w:pPr>
      <w:r w:rsidRPr="00080D6E">
        <w:rPr>
          <w:bCs/>
          <w:color w:val="000000"/>
          <w:kern w:val="24"/>
          <w:sz w:val="28"/>
          <w:szCs w:val="28"/>
        </w:rPr>
        <w:t>Задачи:</w:t>
      </w:r>
    </w:p>
    <w:p w:rsidR="00BF3CB6" w:rsidRPr="00080D6E" w:rsidRDefault="00BF3CB6" w:rsidP="00795EB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80D6E">
        <w:rPr>
          <w:bCs/>
          <w:color w:val="000000"/>
          <w:kern w:val="24"/>
          <w:sz w:val="28"/>
          <w:szCs w:val="28"/>
        </w:rPr>
        <w:t xml:space="preserve">Научить детей генерировать идеи. </w:t>
      </w:r>
    </w:p>
    <w:p w:rsidR="00BF3CB6" w:rsidRPr="00080D6E" w:rsidRDefault="00BF3CB6" w:rsidP="00795EB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80D6E">
        <w:rPr>
          <w:bCs/>
          <w:color w:val="000000"/>
          <w:kern w:val="24"/>
          <w:sz w:val="28"/>
          <w:szCs w:val="28"/>
        </w:rPr>
        <w:t>Научить детей смело высказывать свои идеи .</w:t>
      </w:r>
    </w:p>
    <w:p w:rsidR="00BF3CB6" w:rsidRPr="00080D6E" w:rsidRDefault="00BF3CB6" w:rsidP="00795EB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80D6E">
        <w:rPr>
          <w:bCs/>
          <w:color w:val="000000"/>
          <w:kern w:val="24"/>
          <w:sz w:val="28"/>
          <w:szCs w:val="28"/>
        </w:rPr>
        <w:t>Научить детей фантазировать.</w:t>
      </w:r>
    </w:p>
    <w:p w:rsidR="00BF3CB6" w:rsidRPr="00080D6E" w:rsidRDefault="00BF3CB6" w:rsidP="00795EB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80D6E">
        <w:rPr>
          <w:bCs/>
          <w:color w:val="000000"/>
          <w:kern w:val="24"/>
          <w:sz w:val="28"/>
          <w:szCs w:val="28"/>
        </w:rPr>
        <w:t>Научить детей говорить по одному, слушать других детей не перебивая, уважать чужое мнение.</w:t>
      </w:r>
    </w:p>
    <w:p w:rsidR="00BF3CB6" w:rsidRPr="00080D6E" w:rsidRDefault="00BF3CB6" w:rsidP="00795EB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80D6E">
        <w:rPr>
          <w:bCs/>
          <w:color w:val="000000"/>
          <w:kern w:val="24"/>
          <w:sz w:val="28"/>
          <w:szCs w:val="28"/>
        </w:rPr>
        <w:t>Поддержать робкого ребенка, похвалив его идею, даже если она и слабая.</w:t>
      </w:r>
    </w:p>
    <w:p w:rsidR="00BF3CB6" w:rsidRPr="00080D6E" w:rsidRDefault="00BF3CB6" w:rsidP="00795EB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80D6E">
        <w:rPr>
          <w:bCs/>
          <w:color w:val="000000"/>
          <w:kern w:val="24"/>
          <w:sz w:val="28"/>
          <w:szCs w:val="28"/>
        </w:rPr>
        <w:t xml:space="preserve"> Оценить общую активность детей.</w:t>
      </w:r>
    </w:p>
    <w:p w:rsidR="00BF3CB6" w:rsidRPr="00080D6E" w:rsidRDefault="00BF3CB6" w:rsidP="00795EB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80D6E">
        <w:rPr>
          <w:bCs/>
          <w:color w:val="000000"/>
          <w:kern w:val="24"/>
          <w:sz w:val="28"/>
          <w:szCs w:val="28"/>
        </w:rPr>
        <w:t>Собрать как можно больше идей.</w:t>
      </w:r>
    </w:p>
    <w:p w:rsidR="00BF3CB6" w:rsidRPr="00080D6E" w:rsidRDefault="00BF3CB6" w:rsidP="00795EBB">
      <w:pPr>
        <w:spacing w:before="192"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80D6E">
        <w:rPr>
          <w:rFonts w:ascii="Times New Roman" w:hAnsi="Times New Roman"/>
          <w:bCs/>
          <w:sz w:val="28"/>
          <w:szCs w:val="28"/>
          <w:u w:val="single"/>
        </w:rPr>
        <w:t>Хороший вопрос для мозгового штурма</w:t>
      </w:r>
      <w:r w:rsidRPr="00080D6E">
        <w:rPr>
          <w:rFonts w:ascii="Times New Roman" w:hAnsi="Times New Roman"/>
          <w:bCs/>
          <w:sz w:val="28"/>
          <w:szCs w:val="28"/>
        </w:rPr>
        <w:t xml:space="preserve">: </w:t>
      </w:r>
    </w:p>
    <w:p w:rsidR="00BF3CB6" w:rsidRPr="00080D6E" w:rsidRDefault="00BF3CB6" w:rsidP="00795EBB">
      <w:pPr>
        <w:numPr>
          <w:ilvl w:val="0"/>
          <w:numId w:val="3"/>
        </w:numPr>
        <w:spacing w:before="192"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80D6E">
        <w:rPr>
          <w:rFonts w:ascii="Times New Roman" w:hAnsi="Times New Roman"/>
          <w:bCs/>
          <w:sz w:val="28"/>
          <w:szCs w:val="28"/>
        </w:rPr>
        <w:t>побуждает школьников:  находить свои собственные ответы и самостоятельно формулировать выводы на основе собранной информации: оценивать, складывать в единую картину (синтезировать), анализировать;</w:t>
      </w:r>
    </w:p>
    <w:p w:rsidR="00BF3CB6" w:rsidRPr="00080D6E" w:rsidRDefault="00BF3CB6" w:rsidP="00795EBB">
      <w:pPr>
        <w:numPr>
          <w:ilvl w:val="0"/>
          <w:numId w:val="3"/>
        </w:numPr>
        <w:spacing w:before="192"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80D6E">
        <w:rPr>
          <w:rFonts w:ascii="Times New Roman" w:hAnsi="Times New Roman"/>
          <w:bCs/>
          <w:sz w:val="28"/>
          <w:szCs w:val="28"/>
        </w:rPr>
        <w:t>не имеет однозначного ответа;</w:t>
      </w:r>
    </w:p>
    <w:p w:rsidR="00BF3CB6" w:rsidRPr="00080D6E" w:rsidRDefault="00BF3CB6" w:rsidP="00795EBB">
      <w:pPr>
        <w:numPr>
          <w:ilvl w:val="0"/>
          <w:numId w:val="3"/>
        </w:numPr>
        <w:spacing w:before="192"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80D6E">
        <w:rPr>
          <w:rFonts w:ascii="Times New Roman" w:hAnsi="Times New Roman"/>
          <w:bCs/>
          <w:sz w:val="28"/>
          <w:szCs w:val="28"/>
        </w:rPr>
        <w:t>полон смысла и значения;</w:t>
      </w:r>
    </w:p>
    <w:p w:rsidR="00BF3CB6" w:rsidRPr="00080D6E" w:rsidRDefault="00BF3CB6" w:rsidP="00795EBB">
      <w:pPr>
        <w:numPr>
          <w:ilvl w:val="0"/>
          <w:numId w:val="3"/>
        </w:numPr>
        <w:spacing w:before="192"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80D6E">
        <w:rPr>
          <w:rFonts w:ascii="Times New Roman" w:hAnsi="Times New Roman"/>
          <w:bCs/>
          <w:sz w:val="28"/>
          <w:szCs w:val="28"/>
        </w:rPr>
        <w:t>приглашает исследовать новые идеи.</w:t>
      </w:r>
    </w:p>
    <w:p w:rsidR="00BF3CB6" w:rsidRPr="00080D6E" w:rsidRDefault="00BF3CB6" w:rsidP="00795EBB">
      <w:pPr>
        <w:spacing w:before="192"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BF3CB6" w:rsidRPr="00080D6E" w:rsidRDefault="00BF3CB6" w:rsidP="00795EBB">
      <w:pPr>
        <w:numPr>
          <w:ilvl w:val="0"/>
          <w:numId w:val="3"/>
        </w:numPr>
        <w:spacing w:before="192"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80D6E">
        <w:rPr>
          <w:rFonts w:ascii="Times New Roman" w:hAnsi="Times New Roman"/>
          <w:bCs/>
          <w:sz w:val="28"/>
          <w:szCs w:val="28"/>
          <w:u w:val="single"/>
        </w:rPr>
        <w:t>Этапы УМШ и их цели</w:t>
      </w:r>
      <w:r w:rsidRPr="00080D6E">
        <w:rPr>
          <w:rFonts w:ascii="Times New Roman" w:hAnsi="Times New Roman"/>
          <w:bCs/>
          <w:sz w:val="28"/>
          <w:szCs w:val="28"/>
        </w:rPr>
        <w:t>:</w:t>
      </w:r>
    </w:p>
    <w:p w:rsidR="00BF3CB6" w:rsidRPr="00080D6E" w:rsidRDefault="00BF3CB6" w:rsidP="00795EBB">
      <w:pPr>
        <w:numPr>
          <w:ilvl w:val="0"/>
          <w:numId w:val="3"/>
        </w:numPr>
        <w:spacing w:before="192"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80D6E">
        <w:rPr>
          <w:rFonts w:ascii="Times New Roman" w:hAnsi="Times New Roman"/>
          <w:bCs/>
          <w:sz w:val="28"/>
          <w:szCs w:val="28"/>
        </w:rPr>
        <w:t xml:space="preserve">1. </w:t>
      </w:r>
      <w:r w:rsidRPr="00080D6E">
        <w:rPr>
          <w:rFonts w:ascii="Times New Roman" w:hAnsi="Times New Roman"/>
          <w:bCs/>
          <w:i/>
          <w:iCs/>
          <w:sz w:val="28"/>
          <w:szCs w:val="28"/>
          <w:u w:val="single"/>
        </w:rPr>
        <w:t>Создание банка идей</w:t>
      </w:r>
    </w:p>
    <w:p w:rsidR="00BF3CB6" w:rsidRPr="00080D6E" w:rsidRDefault="00BF3CB6" w:rsidP="00795EBB">
      <w:pPr>
        <w:numPr>
          <w:ilvl w:val="0"/>
          <w:numId w:val="3"/>
        </w:numPr>
        <w:spacing w:before="192"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80D6E">
        <w:rPr>
          <w:rFonts w:ascii="Times New Roman" w:hAnsi="Times New Roman"/>
          <w:bCs/>
          <w:sz w:val="28"/>
          <w:szCs w:val="28"/>
        </w:rPr>
        <w:t>Цель: наработать как можно больше возможных решений</w:t>
      </w:r>
    </w:p>
    <w:p w:rsidR="00BF3CB6" w:rsidRPr="00080D6E" w:rsidRDefault="00BF3CB6" w:rsidP="00795EBB">
      <w:pPr>
        <w:numPr>
          <w:ilvl w:val="0"/>
          <w:numId w:val="3"/>
        </w:numPr>
        <w:spacing w:before="192"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80D6E">
        <w:rPr>
          <w:rFonts w:ascii="Times New Roman" w:hAnsi="Times New Roman"/>
          <w:bCs/>
          <w:sz w:val="28"/>
          <w:szCs w:val="28"/>
        </w:rPr>
        <w:t xml:space="preserve">2. </w:t>
      </w:r>
      <w:r w:rsidRPr="00080D6E">
        <w:rPr>
          <w:rFonts w:ascii="Times New Roman" w:hAnsi="Times New Roman"/>
          <w:bCs/>
          <w:i/>
          <w:iCs/>
          <w:sz w:val="28"/>
          <w:szCs w:val="28"/>
          <w:u w:val="single"/>
        </w:rPr>
        <w:t>Анализ идей</w:t>
      </w:r>
    </w:p>
    <w:p w:rsidR="00BF3CB6" w:rsidRPr="00080D6E" w:rsidRDefault="00BF3CB6" w:rsidP="00795EBB">
      <w:pPr>
        <w:numPr>
          <w:ilvl w:val="0"/>
          <w:numId w:val="3"/>
        </w:numPr>
        <w:spacing w:before="192"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80D6E">
        <w:rPr>
          <w:rFonts w:ascii="Times New Roman" w:hAnsi="Times New Roman"/>
          <w:bCs/>
          <w:sz w:val="28"/>
          <w:szCs w:val="28"/>
        </w:rPr>
        <w:t xml:space="preserve">Цель: рассмотреть критически все предложения, в каждой идее желательно найти что-то полезное, возможность усовершенствовать эту идею или как применить её в других условиях. </w:t>
      </w:r>
    </w:p>
    <w:p w:rsidR="00BF3CB6" w:rsidRPr="00080D6E" w:rsidRDefault="00BF3CB6" w:rsidP="00795EBB">
      <w:pPr>
        <w:numPr>
          <w:ilvl w:val="0"/>
          <w:numId w:val="3"/>
        </w:numPr>
        <w:spacing w:before="192"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80D6E">
        <w:rPr>
          <w:rFonts w:ascii="Times New Roman" w:hAnsi="Times New Roman"/>
          <w:bCs/>
          <w:sz w:val="28"/>
          <w:szCs w:val="28"/>
        </w:rPr>
        <w:t>3</w:t>
      </w:r>
      <w:r w:rsidRPr="00080D6E">
        <w:rPr>
          <w:rFonts w:ascii="Times New Roman" w:hAnsi="Times New Roman"/>
          <w:bCs/>
          <w:i/>
          <w:iCs/>
          <w:sz w:val="28"/>
          <w:szCs w:val="28"/>
        </w:rPr>
        <w:t xml:space="preserve">. </w:t>
      </w:r>
      <w:r w:rsidRPr="00080D6E">
        <w:rPr>
          <w:rFonts w:ascii="Times New Roman" w:hAnsi="Times New Roman"/>
          <w:bCs/>
          <w:i/>
          <w:iCs/>
          <w:sz w:val="28"/>
          <w:szCs w:val="28"/>
          <w:u w:val="single"/>
        </w:rPr>
        <w:t>Обработка результатов</w:t>
      </w:r>
    </w:p>
    <w:p w:rsidR="00BF3CB6" w:rsidRPr="00080D6E" w:rsidRDefault="00BF3CB6" w:rsidP="00795EBB">
      <w:pPr>
        <w:numPr>
          <w:ilvl w:val="0"/>
          <w:numId w:val="3"/>
        </w:numPr>
        <w:spacing w:before="192"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80D6E">
        <w:rPr>
          <w:rFonts w:ascii="Times New Roman" w:hAnsi="Times New Roman"/>
          <w:bCs/>
          <w:sz w:val="28"/>
          <w:szCs w:val="28"/>
        </w:rPr>
        <w:t xml:space="preserve">Цель: выбирается самое интересное, практичное предложение или заранее известное решение (если оно есть). </w:t>
      </w:r>
    </w:p>
    <w:p w:rsidR="00BF3CB6" w:rsidRPr="00080D6E" w:rsidRDefault="00BF3CB6" w:rsidP="00795EBB">
      <w:pPr>
        <w:spacing w:before="192"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80D6E">
        <w:rPr>
          <w:rFonts w:ascii="Times New Roman" w:hAnsi="Times New Roman"/>
          <w:bCs/>
          <w:sz w:val="28"/>
          <w:szCs w:val="28"/>
          <w:u w:val="single"/>
        </w:rPr>
        <w:t>Принципы</w:t>
      </w:r>
      <w:r w:rsidRPr="00080D6E">
        <w:rPr>
          <w:rFonts w:ascii="Times New Roman" w:hAnsi="Times New Roman"/>
          <w:bCs/>
          <w:sz w:val="28"/>
          <w:szCs w:val="28"/>
        </w:rPr>
        <w:t xml:space="preserve"> </w:t>
      </w:r>
    </w:p>
    <w:p w:rsidR="00BF3CB6" w:rsidRPr="00080D6E" w:rsidRDefault="00BF3CB6" w:rsidP="00795EBB">
      <w:pPr>
        <w:spacing w:before="192"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80D6E">
        <w:rPr>
          <w:rFonts w:ascii="Times New Roman" w:hAnsi="Times New Roman"/>
          <w:bCs/>
          <w:sz w:val="28"/>
          <w:szCs w:val="28"/>
        </w:rPr>
        <w:t xml:space="preserve">             </w:t>
      </w:r>
      <w:r w:rsidRPr="00080D6E">
        <w:rPr>
          <w:rFonts w:ascii="Times New Roman" w:hAnsi="Times New Roman"/>
          <w:bCs/>
          <w:sz w:val="28"/>
          <w:szCs w:val="28"/>
          <w:u w:val="single"/>
        </w:rPr>
        <w:t>мозгового штурма:</w:t>
      </w:r>
    </w:p>
    <w:p w:rsidR="00BF3CB6" w:rsidRPr="00080D6E" w:rsidRDefault="00BF3CB6" w:rsidP="00795EBB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80D6E">
        <w:rPr>
          <w:rFonts w:ascii="Times New Roman" w:hAnsi="Times New Roman"/>
          <w:bCs/>
          <w:sz w:val="28"/>
          <w:szCs w:val="28"/>
        </w:rPr>
        <w:t>из количества рождается качество</w:t>
      </w:r>
    </w:p>
    <w:p w:rsidR="00BF3CB6" w:rsidRPr="00080D6E" w:rsidRDefault="00BF3CB6" w:rsidP="00795EBB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80D6E">
        <w:rPr>
          <w:rFonts w:ascii="Times New Roman" w:hAnsi="Times New Roman"/>
          <w:bCs/>
          <w:sz w:val="28"/>
          <w:szCs w:val="28"/>
        </w:rPr>
        <w:t>отсрочка вынесения приговора идее.</w:t>
      </w:r>
    </w:p>
    <w:p w:rsidR="00BF3CB6" w:rsidRPr="00080D6E" w:rsidRDefault="00BF3CB6" w:rsidP="00795EBB">
      <w:pPr>
        <w:spacing w:before="192"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80D6E">
        <w:rPr>
          <w:rFonts w:ascii="Times New Roman" w:hAnsi="Times New Roman"/>
          <w:bCs/>
          <w:sz w:val="28"/>
          <w:szCs w:val="28"/>
          <w:u w:val="single"/>
        </w:rPr>
        <w:t>Правила проведения</w:t>
      </w:r>
      <w:r w:rsidRPr="00080D6E">
        <w:rPr>
          <w:rFonts w:ascii="Times New Roman" w:hAnsi="Times New Roman"/>
          <w:bCs/>
          <w:sz w:val="28"/>
          <w:szCs w:val="28"/>
        </w:rPr>
        <w:t xml:space="preserve">        </w:t>
      </w:r>
    </w:p>
    <w:p w:rsidR="00BF3CB6" w:rsidRPr="00080D6E" w:rsidRDefault="00BF3CB6" w:rsidP="00795EBB">
      <w:pPr>
        <w:spacing w:before="192"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80D6E">
        <w:rPr>
          <w:rFonts w:ascii="Times New Roman" w:hAnsi="Times New Roman"/>
          <w:bCs/>
          <w:sz w:val="28"/>
          <w:szCs w:val="28"/>
        </w:rPr>
        <w:t xml:space="preserve">            </w:t>
      </w:r>
      <w:r w:rsidRPr="00080D6E">
        <w:rPr>
          <w:rFonts w:ascii="Times New Roman" w:hAnsi="Times New Roman"/>
          <w:bCs/>
          <w:sz w:val="28"/>
          <w:szCs w:val="28"/>
          <w:u w:val="single"/>
        </w:rPr>
        <w:t>мозгового штурма</w:t>
      </w:r>
      <w:r w:rsidRPr="00080D6E">
        <w:rPr>
          <w:rFonts w:ascii="Times New Roman" w:hAnsi="Times New Roman"/>
          <w:bCs/>
          <w:sz w:val="28"/>
          <w:szCs w:val="28"/>
        </w:rPr>
        <w:t>:</w:t>
      </w:r>
    </w:p>
    <w:p w:rsidR="00BF3CB6" w:rsidRPr="00080D6E" w:rsidRDefault="00BF3CB6" w:rsidP="00795EBB">
      <w:pPr>
        <w:numPr>
          <w:ilvl w:val="0"/>
          <w:numId w:val="6"/>
        </w:numPr>
        <w:spacing w:before="192"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80D6E">
        <w:rPr>
          <w:rFonts w:ascii="Times New Roman" w:hAnsi="Times New Roman"/>
          <w:bCs/>
          <w:sz w:val="28"/>
          <w:szCs w:val="28"/>
        </w:rPr>
        <w:t xml:space="preserve">    Отсутствие всякой критики.</w:t>
      </w:r>
    </w:p>
    <w:p w:rsidR="00BF3CB6" w:rsidRPr="00080D6E" w:rsidRDefault="00BF3CB6" w:rsidP="00795EBB">
      <w:pPr>
        <w:numPr>
          <w:ilvl w:val="0"/>
          <w:numId w:val="6"/>
        </w:numPr>
        <w:spacing w:before="192"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80D6E">
        <w:rPr>
          <w:rFonts w:ascii="Times New Roman" w:hAnsi="Times New Roman"/>
          <w:bCs/>
          <w:sz w:val="28"/>
          <w:szCs w:val="28"/>
        </w:rPr>
        <w:t xml:space="preserve">    Поощрение идей.</w:t>
      </w:r>
    </w:p>
    <w:p w:rsidR="00BF3CB6" w:rsidRPr="00080D6E" w:rsidRDefault="00BF3CB6" w:rsidP="00795EBB">
      <w:pPr>
        <w:numPr>
          <w:ilvl w:val="0"/>
          <w:numId w:val="6"/>
        </w:numPr>
        <w:spacing w:before="192"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80D6E">
        <w:rPr>
          <w:rFonts w:ascii="Times New Roman" w:hAnsi="Times New Roman"/>
          <w:bCs/>
          <w:sz w:val="28"/>
          <w:szCs w:val="28"/>
        </w:rPr>
        <w:t xml:space="preserve">    Равноправие участников.</w:t>
      </w:r>
    </w:p>
    <w:p w:rsidR="00BF3CB6" w:rsidRPr="00080D6E" w:rsidRDefault="00BF3CB6" w:rsidP="00795EBB">
      <w:pPr>
        <w:numPr>
          <w:ilvl w:val="0"/>
          <w:numId w:val="6"/>
        </w:numPr>
        <w:spacing w:before="192"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80D6E">
        <w:rPr>
          <w:rFonts w:ascii="Times New Roman" w:hAnsi="Times New Roman"/>
          <w:bCs/>
          <w:sz w:val="28"/>
          <w:szCs w:val="28"/>
        </w:rPr>
        <w:t xml:space="preserve">    Свобода ассоциаций.</w:t>
      </w:r>
    </w:p>
    <w:p w:rsidR="00BF3CB6" w:rsidRPr="00080D6E" w:rsidRDefault="00BF3CB6" w:rsidP="00795EBB">
      <w:pPr>
        <w:numPr>
          <w:ilvl w:val="0"/>
          <w:numId w:val="6"/>
        </w:numPr>
        <w:spacing w:before="192"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80D6E">
        <w:rPr>
          <w:rFonts w:ascii="Times New Roman" w:hAnsi="Times New Roman"/>
          <w:bCs/>
          <w:sz w:val="28"/>
          <w:szCs w:val="28"/>
        </w:rPr>
        <w:t xml:space="preserve">    Запись всех идей.</w:t>
      </w:r>
    </w:p>
    <w:p w:rsidR="00BF3CB6" w:rsidRPr="00080D6E" w:rsidRDefault="00BF3CB6" w:rsidP="00795EBB">
      <w:pPr>
        <w:spacing w:before="192"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80D6E">
        <w:rPr>
          <w:rFonts w:ascii="Times New Roman" w:hAnsi="Times New Roman"/>
          <w:bCs/>
          <w:sz w:val="28"/>
          <w:szCs w:val="28"/>
        </w:rPr>
        <w:t>Недостатки мозгового штурма</w:t>
      </w:r>
    </w:p>
    <w:p w:rsidR="00BF3CB6" w:rsidRPr="00080D6E" w:rsidRDefault="00BF3CB6" w:rsidP="00795EBB">
      <w:pPr>
        <w:numPr>
          <w:ilvl w:val="0"/>
          <w:numId w:val="7"/>
        </w:numPr>
        <w:spacing w:before="192"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80D6E">
        <w:rPr>
          <w:rFonts w:ascii="Times New Roman" w:hAnsi="Times New Roman"/>
          <w:bCs/>
          <w:sz w:val="28"/>
          <w:szCs w:val="28"/>
        </w:rPr>
        <w:t xml:space="preserve"> Не пригоден для решения сложных проблем и   трудных задач.</w:t>
      </w:r>
    </w:p>
    <w:p w:rsidR="00BF3CB6" w:rsidRPr="00080D6E" w:rsidRDefault="00BF3CB6" w:rsidP="00795EBB">
      <w:pPr>
        <w:numPr>
          <w:ilvl w:val="0"/>
          <w:numId w:val="7"/>
        </w:numPr>
        <w:spacing w:before="192"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80D6E">
        <w:rPr>
          <w:rFonts w:ascii="Times New Roman" w:hAnsi="Times New Roman"/>
          <w:bCs/>
          <w:sz w:val="28"/>
          <w:szCs w:val="28"/>
        </w:rPr>
        <w:t xml:space="preserve"> Не имеет критериев оценки силы решений.</w:t>
      </w:r>
    </w:p>
    <w:p w:rsidR="00BF3CB6" w:rsidRPr="00080D6E" w:rsidRDefault="00BF3CB6" w:rsidP="00795EBB">
      <w:pPr>
        <w:numPr>
          <w:ilvl w:val="0"/>
          <w:numId w:val="7"/>
        </w:numPr>
        <w:spacing w:before="192"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80D6E">
        <w:rPr>
          <w:rFonts w:ascii="Times New Roman" w:hAnsi="Times New Roman"/>
          <w:bCs/>
          <w:sz w:val="28"/>
          <w:szCs w:val="28"/>
        </w:rPr>
        <w:t>Отсутствует четкий алгоритм целенаправленного движения к сильному решению.</w:t>
      </w:r>
    </w:p>
    <w:p w:rsidR="00BF3CB6" w:rsidRPr="00080D6E" w:rsidRDefault="00BF3CB6" w:rsidP="00795EBB">
      <w:pPr>
        <w:numPr>
          <w:ilvl w:val="0"/>
          <w:numId w:val="7"/>
        </w:numPr>
        <w:spacing w:before="192"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80D6E">
        <w:rPr>
          <w:rFonts w:ascii="Times New Roman" w:hAnsi="Times New Roman"/>
          <w:bCs/>
          <w:sz w:val="28"/>
          <w:szCs w:val="28"/>
        </w:rPr>
        <w:t xml:space="preserve">Процессом решения надо искусно управлять, чтобы он шел по направлению к сильному решению. </w:t>
      </w:r>
    </w:p>
    <w:p w:rsidR="00BF3CB6" w:rsidRPr="00080D6E" w:rsidRDefault="00BF3CB6" w:rsidP="00795EBB">
      <w:pPr>
        <w:numPr>
          <w:ilvl w:val="0"/>
          <w:numId w:val="7"/>
        </w:numPr>
        <w:spacing w:before="192"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80D6E">
        <w:rPr>
          <w:rFonts w:ascii="Times New Roman" w:hAnsi="Times New Roman"/>
          <w:bCs/>
          <w:sz w:val="28"/>
          <w:szCs w:val="28"/>
        </w:rPr>
        <w:t>Бывают затруднения при определении авторства хороших идей.</w:t>
      </w:r>
    </w:p>
    <w:p w:rsidR="00BF3CB6" w:rsidRPr="00080D6E" w:rsidRDefault="00BF3CB6" w:rsidP="00795EBB">
      <w:pPr>
        <w:spacing w:before="192"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BF3CB6" w:rsidRPr="00080D6E" w:rsidRDefault="00BF3CB6" w:rsidP="00795EBB">
      <w:pPr>
        <w:numPr>
          <w:ilvl w:val="0"/>
          <w:numId w:val="7"/>
        </w:numPr>
        <w:spacing w:before="192"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80D6E">
        <w:rPr>
          <w:rFonts w:ascii="Times New Roman" w:hAnsi="Times New Roman"/>
          <w:bCs/>
          <w:sz w:val="28"/>
          <w:szCs w:val="28"/>
        </w:rPr>
        <w:t>Достоинства метода мозгового штурма.</w:t>
      </w:r>
    </w:p>
    <w:p w:rsidR="00BF3CB6" w:rsidRPr="00080D6E" w:rsidRDefault="00BF3CB6" w:rsidP="00795EBB">
      <w:pPr>
        <w:numPr>
          <w:ilvl w:val="0"/>
          <w:numId w:val="7"/>
        </w:numPr>
        <w:spacing w:before="192"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80D6E">
        <w:rPr>
          <w:rFonts w:ascii="Times New Roman" w:hAnsi="Times New Roman"/>
          <w:bCs/>
          <w:sz w:val="28"/>
          <w:szCs w:val="28"/>
        </w:rPr>
        <w:t>Метод прост, доступен детям. Не требуется предварительное обучение участников .</w:t>
      </w:r>
    </w:p>
    <w:p w:rsidR="00BF3CB6" w:rsidRPr="00080D6E" w:rsidRDefault="00BF3CB6" w:rsidP="00795EBB">
      <w:pPr>
        <w:numPr>
          <w:ilvl w:val="0"/>
          <w:numId w:val="7"/>
        </w:numPr>
        <w:spacing w:before="192"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80D6E">
        <w:rPr>
          <w:rFonts w:ascii="Times New Roman" w:hAnsi="Times New Roman"/>
          <w:bCs/>
          <w:sz w:val="28"/>
          <w:szCs w:val="28"/>
        </w:rPr>
        <w:t>Это коллективный метод решения задач.</w:t>
      </w:r>
    </w:p>
    <w:p w:rsidR="00BF3CB6" w:rsidRPr="00080D6E" w:rsidRDefault="00BF3CB6" w:rsidP="00795EBB">
      <w:pPr>
        <w:numPr>
          <w:ilvl w:val="0"/>
          <w:numId w:val="7"/>
        </w:numPr>
        <w:spacing w:before="192"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80D6E">
        <w:rPr>
          <w:rFonts w:ascii="Times New Roman" w:hAnsi="Times New Roman"/>
          <w:bCs/>
          <w:sz w:val="28"/>
          <w:szCs w:val="28"/>
        </w:rPr>
        <w:t>Можно использовать ежедневно</w:t>
      </w:r>
    </w:p>
    <w:p w:rsidR="00BF3CB6" w:rsidRPr="00080D6E" w:rsidRDefault="00BF3CB6" w:rsidP="00795EBB">
      <w:pPr>
        <w:numPr>
          <w:ilvl w:val="0"/>
          <w:numId w:val="7"/>
        </w:numPr>
        <w:spacing w:before="192"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80D6E">
        <w:rPr>
          <w:rFonts w:ascii="Times New Roman" w:hAnsi="Times New Roman"/>
          <w:bCs/>
          <w:sz w:val="28"/>
          <w:szCs w:val="28"/>
        </w:rPr>
        <w:t>Можно показать, что у одной и той же задачи есть много разных решений и каждое правильно, но только для своих конкретных условий.</w:t>
      </w:r>
    </w:p>
    <w:p w:rsidR="00BF3CB6" w:rsidRPr="00080D6E" w:rsidRDefault="00BF3CB6" w:rsidP="00795EBB">
      <w:pPr>
        <w:numPr>
          <w:ilvl w:val="0"/>
          <w:numId w:val="7"/>
        </w:numPr>
        <w:spacing w:before="192"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80D6E">
        <w:rPr>
          <w:rFonts w:ascii="Times New Roman" w:hAnsi="Times New Roman"/>
          <w:bCs/>
          <w:sz w:val="28"/>
          <w:szCs w:val="28"/>
        </w:rPr>
        <w:t>Можно научить детей не бояться высказывать свои мысли.</w:t>
      </w:r>
    </w:p>
    <w:p w:rsidR="00BF3CB6" w:rsidRPr="00080D6E" w:rsidRDefault="00BF3CB6" w:rsidP="00795EBB">
      <w:pPr>
        <w:numPr>
          <w:ilvl w:val="0"/>
          <w:numId w:val="7"/>
        </w:numPr>
        <w:spacing w:before="192"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80D6E">
        <w:rPr>
          <w:rFonts w:ascii="Times New Roman" w:hAnsi="Times New Roman"/>
          <w:bCs/>
          <w:sz w:val="28"/>
          <w:szCs w:val="28"/>
        </w:rPr>
        <w:t>Можно научить слушать товарищей, уважать и свое, и чужое мнение, сдружить группу (класс).</w:t>
      </w:r>
    </w:p>
    <w:p w:rsidR="00BF3CB6" w:rsidRPr="00080D6E" w:rsidRDefault="00BF3CB6" w:rsidP="00795EBB">
      <w:pPr>
        <w:numPr>
          <w:ilvl w:val="0"/>
          <w:numId w:val="7"/>
        </w:numPr>
        <w:spacing w:before="192"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80D6E">
        <w:rPr>
          <w:rFonts w:ascii="Times New Roman" w:hAnsi="Times New Roman"/>
          <w:bCs/>
          <w:sz w:val="28"/>
          <w:szCs w:val="28"/>
        </w:rPr>
        <w:t>Можно поднять статус робкого ребенка.</w:t>
      </w:r>
    </w:p>
    <w:p w:rsidR="00BF3CB6" w:rsidRPr="00080D6E" w:rsidRDefault="00BF3CB6" w:rsidP="00795EBB">
      <w:pPr>
        <w:numPr>
          <w:ilvl w:val="0"/>
          <w:numId w:val="7"/>
        </w:numPr>
        <w:spacing w:before="192"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80D6E">
        <w:rPr>
          <w:rFonts w:ascii="Times New Roman" w:hAnsi="Times New Roman"/>
          <w:bCs/>
          <w:sz w:val="28"/>
          <w:szCs w:val="28"/>
        </w:rPr>
        <w:t>Можно научить детей позитивной критике.</w:t>
      </w:r>
    </w:p>
    <w:p w:rsidR="00BF3CB6" w:rsidRPr="00080D6E" w:rsidRDefault="00BF3CB6" w:rsidP="00795EBB">
      <w:pPr>
        <w:numPr>
          <w:ilvl w:val="0"/>
          <w:numId w:val="7"/>
        </w:numPr>
        <w:spacing w:before="192"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80D6E">
        <w:rPr>
          <w:rFonts w:ascii="Times New Roman" w:hAnsi="Times New Roman"/>
          <w:bCs/>
          <w:sz w:val="28"/>
          <w:szCs w:val="28"/>
        </w:rPr>
        <w:t>Метод почти не требует от преподавателя предварительной подготовки к занятиям.</w:t>
      </w:r>
    </w:p>
    <w:p w:rsidR="00BF3CB6" w:rsidRPr="00080D6E" w:rsidRDefault="00BF3CB6" w:rsidP="00795EBB">
      <w:pPr>
        <w:numPr>
          <w:ilvl w:val="0"/>
          <w:numId w:val="7"/>
        </w:numPr>
        <w:spacing w:before="192"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80D6E">
        <w:rPr>
          <w:rFonts w:ascii="Times New Roman" w:hAnsi="Times New Roman"/>
          <w:bCs/>
          <w:sz w:val="28"/>
          <w:szCs w:val="28"/>
        </w:rPr>
        <w:t>Можно применять на любом уроке.</w:t>
      </w:r>
    </w:p>
    <w:p w:rsidR="00BF3CB6" w:rsidRDefault="00BF3CB6" w:rsidP="00795EBB">
      <w:pPr>
        <w:spacing w:before="192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F3CB6" w:rsidRDefault="00BF3CB6" w:rsidP="00795EBB">
      <w:pPr>
        <w:spacing w:before="192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F3CB6" w:rsidRDefault="00BF3CB6" w:rsidP="00795EBB">
      <w:pPr>
        <w:spacing w:before="192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F3CB6" w:rsidRDefault="00BF3CB6" w:rsidP="00795EBB">
      <w:pPr>
        <w:spacing w:before="192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F3CB6" w:rsidRDefault="00BF3CB6" w:rsidP="00795EBB">
      <w:pPr>
        <w:spacing w:before="192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F3CB6" w:rsidRDefault="00BF3CB6" w:rsidP="00795EBB">
      <w:pPr>
        <w:spacing w:before="192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F3CB6" w:rsidRDefault="00BF3CB6" w:rsidP="00795EBB">
      <w:pPr>
        <w:spacing w:before="192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F3CB6" w:rsidRDefault="00BF3CB6" w:rsidP="00795EBB">
      <w:pPr>
        <w:spacing w:before="192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F3CB6" w:rsidRDefault="00BF3CB6" w:rsidP="00795EBB">
      <w:pPr>
        <w:spacing w:before="192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F3CB6" w:rsidRDefault="00BF3CB6" w:rsidP="00795EBB">
      <w:pPr>
        <w:spacing w:before="192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F3CB6" w:rsidRDefault="00BF3CB6" w:rsidP="00795EBB">
      <w:pPr>
        <w:spacing w:before="192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F3CB6" w:rsidRDefault="00BF3CB6" w:rsidP="00795EBB">
      <w:pPr>
        <w:spacing w:before="192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F3CB6" w:rsidRDefault="00BF3CB6" w:rsidP="00795EBB">
      <w:pPr>
        <w:spacing w:before="192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F3CB6" w:rsidRDefault="00BF3CB6" w:rsidP="00795EBB">
      <w:pPr>
        <w:spacing w:before="192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F3CB6" w:rsidRDefault="00BF3CB6" w:rsidP="00795EBB">
      <w:pPr>
        <w:spacing w:before="192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F3CB6" w:rsidRDefault="00BF3CB6" w:rsidP="00795EBB">
      <w:pPr>
        <w:spacing w:before="192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F3CB6" w:rsidRDefault="00BF3CB6" w:rsidP="00795EBB">
      <w:pPr>
        <w:spacing w:before="192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F3CB6" w:rsidRDefault="00BF3CB6" w:rsidP="00795EBB">
      <w:pPr>
        <w:spacing w:before="192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F3CB6" w:rsidRDefault="00BF3CB6" w:rsidP="00795EBB">
      <w:pPr>
        <w:spacing w:before="192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F3CB6" w:rsidRDefault="00BF3CB6" w:rsidP="00795EBB">
      <w:pPr>
        <w:spacing w:before="192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F3CB6" w:rsidRDefault="00BF3CB6" w:rsidP="00795EBB">
      <w:pPr>
        <w:spacing w:before="192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F3CB6" w:rsidRDefault="00BF3CB6" w:rsidP="00795EBB">
      <w:pPr>
        <w:spacing w:before="192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F3CB6" w:rsidRDefault="00BF3CB6" w:rsidP="00795EBB">
      <w:pPr>
        <w:spacing w:before="192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F3CB6" w:rsidRDefault="00BF3CB6" w:rsidP="00795EBB">
      <w:pPr>
        <w:spacing w:before="192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F3CB6" w:rsidRDefault="00BF3CB6" w:rsidP="00795EBB">
      <w:pPr>
        <w:spacing w:before="192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F3CB6" w:rsidRDefault="00BF3CB6" w:rsidP="00795EBB">
      <w:pPr>
        <w:spacing w:before="192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F3CB6" w:rsidRDefault="00BF3CB6" w:rsidP="00795EBB">
      <w:pPr>
        <w:spacing w:before="192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F3CB6" w:rsidRDefault="00BF3CB6" w:rsidP="00795EBB">
      <w:pPr>
        <w:spacing w:before="192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F3CB6" w:rsidRDefault="00BF3CB6" w:rsidP="00795EBB">
      <w:pPr>
        <w:spacing w:before="192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F3CB6" w:rsidRDefault="00BF3CB6" w:rsidP="00795EBB">
      <w:pPr>
        <w:spacing w:before="192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F3CB6" w:rsidRDefault="00BF3CB6" w:rsidP="00795EBB">
      <w:pPr>
        <w:spacing w:before="192"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BF3CB6" w:rsidSect="00080D6E">
      <w:pgSz w:w="11906" w:h="16838"/>
      <w:pgMar w:top="567" w:right="510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42A"/>
    <w:multiLevelType w:val="hybridMultilevel"/>
    <w:tmpl w:val="A820578C"/>
    <w:lvl w:ilvl="0" w:tplc="04FA51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40A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E6B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E688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5C2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A02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D06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5AE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42EE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6E2692"/>
    <w:multiLevelType w:val="hybridMultilevel"/>
    <w:tmpl w:val="F5FC7AA4"/>
    <w:lvl w:ilvl="0" w:tplc="8506A7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10D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348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C44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22A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782F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C6E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9AC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76A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1B836A8"/>
    <w:multiLevelType w:val="hybridMultilevel"/>
    <w:tmpl w:val="24AAE28C"/>
    <w:lvl w:ilvl="0" w:tplc="A8BE1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06F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5CFA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BAE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A4B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8CD1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5876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722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60F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7B04A5B"/>
    <w:multiLevelType w:val="hybridMultilevel"/>
    <w:tmpl w:val="77100F82"/>
    <w:lvl w:ilvl="0" w:tplc="3F60C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66C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8A4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948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48B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C21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40E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5CA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C69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D7E5959"/>
    <w:multiLevelType w:val="hybridMultilevel"/>
    <w:tmpl w:val="F5A8B0D8"/>
    <w:lvl w:ilvl="0" w:tplc="F1D03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9218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CE3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2E6E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2039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BA7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1E3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EA42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D4D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E444B99"/>
    <w:multiLevelType w:val="hybridMultilevel"/>
    <w:tmpl w:val="DD848978"/>
    <w:lvl w:ilvl="0" w:tplc="20DE4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928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C4E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5A2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0A9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125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5EB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A68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D4B0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CD870F3"/>
    <w:multiLevelType w:val="hybridMultilevel"/>
    <w:tmpl w:val="B45489D6"/>
    <w:lvl w:ilvl="0" w:tplc="7DA21C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5297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60C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CCC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EA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E46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34B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4AC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985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D593FD1"/>
    <w:multiLevelType w:val="hybridMultilevel"/>
    <w:tmpl w:val="09B6E53A"/>
    <w:lvl w:ilvl="0" w:tplc="65341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F63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B69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545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147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7C5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F43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326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DC14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895"/>
    <w:rsid w:val="00080D6E"/>
    <w:rsid w:val="002821E0"/>
    <w:rsid w:val="003A5833"/>
    <w:rsid w:val="00795EBB"/>
    <w:rsid w:val="008E5895"/>
    <w:rsid w:val="008E7882"/>
    <w:rsid w:val="00A93E42"/>
    <w:rsid w:val="00BF3CB6"/>
    <w:rsid w:val="00D22228"/>
    <w:rsid w:val="00FA6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83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95E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95EB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34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3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34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34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34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3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3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34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34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34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34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34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34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34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34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34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34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34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34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343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34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344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34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34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34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34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34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34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34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34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3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34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34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34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34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34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34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34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34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34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34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34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412</Words>
  <Characters>2349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home</cp:lastModifiedBy>
  <cp:revision>6</cp:revision>
  <dcterms:created xsi:type="dcterms:W3CDTF">2018-10-09T19:35:00Z</dcterms:created>
  <dcterms:modified xsi:type="dcterms:W3CDTF">2018-10-17T06:10:00Z</dcterms:modified>
</cp:coreProperties>
</file>